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4B3412" w14:paraId="2EC8E8E6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14547DF" w14:textId="77777777" w:rsidR="00692703" w:rsidRPr="004B3412" w:rsidRDefault="00000000" w:rsidP="00913946">
            <w:pPr>
              <w:pStyle w:val="Titl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Enter first name:"/>
                <w:tag w:val="Enter first name:"/>
                <w:id w:val="776906629"/>
                <w:placeholder>
                  <w:docPart w:val="904B20D612774AEBB1961D2FA4395E3C"/>
                </w:placeholder>
                <w:temporary/>
                <w:showingPlcHdr/>
                <w15:appearance w15:val="hidden"/>
              </w:sdtPr>
              <w:sdtContent>
                <w:r w:rsidR="00007728" w:rsidRPr="004B3412">
                  <w:rPr>
                    <w:rFonts w:asciiTheme="minorHAnsi" w:hAnsiTheme="minorHAnsi" w:cstheme="minorHAnsi"/>
                  </w:rPr>
                  <w:t xml:space="preserve">First </w:t>
                </w:r>
                <w:r w:rsidR="00C57FC6" w:rsidRPr="004B3412">
                  <w:rPr>
                    <w:rFonts w:asciiTheme="minorHAnsi" w:hAnsiTheme="minorHAnsi" w:cstheme="minorHAnsi"/>
                  </w:rPr>
                  <w:t>Name</w:t>
                </w:r>
              </w:sdtContent>
            </w:sdt>
            <w:r w:rsidR="00692703" w:rsidRPr="004B341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IntenseEmphasis"/>
                  <w:rFonts w:asciiTheme="minorHAnsi" w:hAnsiTheme="minorHAnsi" w:cstheme="minorHAnsi"/>
                </w:rPr>
                <w:alias w:val="Enter last name:"/>
                <w:tag w:val="Enter last name:"/>
                <w:id w:val="1790784858"/>
                <w:placeholder>
                  <w:docPart w:val="E44E3AB2C8A94A53924D18A216C732A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4B3412">
                  <w:rPr>
                    <w:rStyle w:val="IntenseEmphasis"/>
                    <w:rFonts w:asciiTheme="minorHAnsi" w:hAnsiTheme="minorHAnsi" w:cstheme="minorHAnsi"/>
                  </w:rPr>
                  <w:t>last name</w:t>
                </w:r>
              </w:sdtContent>
            </w:sdt>
          </w:p>
          <w:p w14:paraId="39E30E94" w14:textId="77777777" w:rsidR="00692703" w:rsidRPr="004B3412" w:rsidRDefault="00000000" w:rsidP="00913946">
            <w:pPr>
              <w:pStyle w:val="ContactInfo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address:"/>
                <w:tag w:val="Enter address:"/>
                <w:id w:val="352083995"/>
                <w:placeholder>
                  <w:docPart w:val="284E924F3A0F4BA59AE9722FB437E1AB"/>
                </w:placeholder>
                <w:temporary/>
                <w:showingPlcHdr/>
                <w15:appearance w15:val="hidden"/>
              </w:sdtPr>
              <w:sdtContent>
                <w:r w:rsidR="00C57FC6" w:rsidRPr="004B3412">
                  <w:rPr>
                    <w:rFonts w:cstheme="minorHAnsi"/>
                  </w:rPr>
                  <w:t>Address</w:t>
                </w:r>
              </w:sdtContent>
            </w:sdt>
            <w:r w:rsidR="00692703" w:rsidRPr="004B341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Divider dot:"/>
                <w:tag w:val="Divider dot:"/>
                <w:id w:val="-1459182552"/>
                <w:placeholder>
                  <w:docPart w:val="8CC7249D31AF4820B4246B0FC351C774"/>
                </w:placeholder>
                <w:temporary/>
                <w:showingPlcHdr/>
                <w15:appearance w15:val="hidden"/>
              </w:sdtPr>
              <w:sdtContent>
                <w:r w:rsidR="00692703" w:rsidRPr="004B3412">
                  <w:rPr>
                    <w:rFonts w:cstheme="minorHAnsi"/>
                  </w:rPr>
                  <w:t>·</w:t>
                </w:r>
              </w:sdtContent>
            </w:sdt>
            <w:r w:rsidR="00692703" w:rsidRPr="004B341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Enter phone:"/>
                <w:tag w:val="Enter phone:"/>
                <w:id w:val="-1993482697"/>
                <w:placeholder>
                  <w:docPart w:val="89834BE77D194B10ADB935C2CA1822F3"/>
                </w:placeholder>
                <w:temporary/>
                <w:showingPlcHdr/>
                <w15:appearance w15:val="hidden"/>
              </w:sdtPr>
              <w:sdtContent>
                <w:r w:rsidR="00C57FC6" w:rsidRPr="004B3412">
                  <w:rPr>
                    <w:rFonts w:cstheme="minorHAnsi"/>
                  </w:rPr>
                  <w:t>Phone</w:t>
                </w:r>
              </w:sdtContent>
            </w:sdt>
          </w:p>
          <w:p w14:paraId="56B31211" w14:textId="6E9B498D" w:rsidR="00692703" w:rsidRPr="004B3412" w:rsidRDefault="00000000" w:rsidP="00913946">
            <w:pPr>
              <w:pStyle w:val="ContactInfoEmphasis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email:"/>
                <w:tag w:val="Enter email:"/>
                <w:id w:val="1154873695"/>
                <w:placeholder>
                  <w:docPart w:val="3A7F358459EB44ADAF920FD64D531E8B"/>
                </w:placeholder>
                <w:temporary/>
                <w:showingPlcHdr/>
                <w15:appearance w15:val="hidden"/>
              </w:sdtPr>
              <w:sdtContent>
                <w:r w:rsidR="00C57FC6" w:rsidRPr="003D6A54">
                  <w:rPr>
                    <w:rFonts w:cstheme="minorHAnsi"/>
                    <w:color w:val="auto"/>
                  </w:rPr>
                  <w:t>Email</w:t>
                </w:r>
              </w:sdtContent>
            </w:sdt>
            <w:r w:rsidR="00692703" w:rsidRPr="004B3412">
              <w:rPr>
                <w:rFonts w:cstheme="minorHAnsi"/>
              </w:rPr>
              <w:t xml:space="preserve"> </w:t>
            </w:r>
          </w:p>
        </w:tc>
      </w:tr>
    </w:tbl>
    <w:p w14:paraId="4C77DEE3" w14:textId="54E6DD1B" w:rsidR="004B3412" w:rsidRPr="002A5F18" w:rsidRDefault="00000000" w:rsidP="004B3412">
      <w:pPr>
        <w:pStyle w:val="Heading1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alias w:val="Education:"/>
          <w:tag w:val="Education:"/>
          <w:id w:val="-1908763273"/>
          <w:placeholder>
            <w:docPart w:val="0C336E01F3194B4D9CCEF16140AF7FEB"/>
          </w:placeholder>
          <w:temporary/>
          <w:showingPlcHdr/>
          <w15:appearance w15:val="hidden"/>
        </w:sdtPr>
        <w:sdtContent>
          <w:r w:rsidR="004B3412" w:rsidRPr="004B3412">
            <w:rPr>
              <w:rFonts w:asciiTheme="minorHAnsi" w:hAnsiTheme="minorHAnsi" w:cstheme="minorHAnsi"/>
            </w:rPr>
            <w:t>Education</w:t>
          </w:r>
        </w:sdtContent>
      </w:sdt>
      <w:r w:rsidR="002A5F18">
        <w:rPr>
          <w:rFonts w:asciiTheme="minorHAnsi" w:hAnsiTheme="minorHAnsi" w:cstheme="minorHAnsi"/>
        </w:rPr>
        <w:t xml:space="preserve"> </w:t>
      </w:r>
      <w:r w:rsidR="002A5F18" w:rsidRPr="002A5F18">
        <w:rPr>
          <w:rFonts w:asciiTheme="minorHAnsi" w:hAnsiTheme="minorHAnsi" w:cstheme="minorHAnsi"/>
          <w:sz w:val="20"/>
          <w:szCs w:val="20"/>
        </w:rPr>
        <w:t>(List all relevant Medical qualifications)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4B3412" w:rsidRPr="004B3412" w14:paraId="02A57F89" w14:textId="77777777" w:rsidTr="00FC3149">
        <w:tc>
          <w:tcPr>
            <w:tcW w:w="9290" w:type="dxa"/>
          </w:tcPr>
          <w:p w14:paraId="2DAE83EE" w14:textId="77777777" w:rsidR="004B3412" w:rsidRPr="004B3412" w:rsidRDefault="004B3412" w:rsidP="00FC3149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Primary medical degree:</w:t>
            </w:r>
          </w:p>
          <w:p w14:paraId="1B0816A8" w14:textId="77777777" w:rsidR="004B3412" w:rsidRPr="004B3412" w:rsidRDefault="00000000" w:rsidP="00FC3149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871491248"/>
                <w:placeholder>
                  <w:docPart w:val="0CD26295D9B64DC2B9460102F211BEB4"/>
                </w:placeholder>
                <w:temporary/>
                <w:showingPlcHdr/>
                <w15:appearance w15:val="hidden"/>
              </w:sdtPr>
              <w:sdtContent>
                <w:r w:rsidR="004B3412" w:rsidRPr="004B3412">
                  <w:rPr>
                    <w:rFonts w:cstheme="minorHAnsi"/>
                  </w:rPr>
                  <w:t>Year</w:t>
                </w:r>
              </w:sdtContent>
            </w:sdt>
            <w:r w:rsidR="004B3412" w:rsidRPr="004B3412">
              <w:rPr>
                <w:rFonts w:cstheme="minorHAnsi"/>
              </w:rPr>
              <w:t xml:space="preserve"> awarded:</w:t>
            </w:r>
          </w:p>
          <w:p w14:paraId="2059F2AA" w14:textId="77777777" w:rsidR="004B3412" w:rsidRPr="004B3412" w:rsidRDefault="004B3412" w:rsidP="00FC3149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Institution:</w:t>
            </w:r>
          </w:p>
          <w:p w14:paraId="35BF301C" w14:textId="77777777" w:rsidR="004B3412" w:rsidRPr="004B3412" w:rsidRDefault="004B3412" w:rsidP="00FC3149">
            <w:pPr>
              <w:contextualSpacing w:val="0"/>
              <w:rPr>
                <w:rFonts w:cstheme="minorHAnsi"/>
              </w:rPr>
            </w:pPr>
          </w:p>
        </w:tc>
      </w:tr>
      <w:tr w:rsidR="004B3412" w:rsidRPr="004B3412" w14:paraId="6DE33CD1" w14:textId="77777777" w:rsidTr="00FC3149">
        <w:tc>
          <w:tcPr>
            <w:tcW w:w="9290" w:type="dxa"/>
            <w:tcMar>
              <w:top w:w="216" w:type="dxa"/>
            </w:tcMar>
          </w:tcPr>
          <w:p w14:paraId="221A6AAF" w14:textId="77777777" w:rsidR="004B3412" w:rsidRPr="004B3412" w:rsidRDefault="004B3412" w:rsidP="00FC3149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Postgraduate medical degree:</w:t>
            </w:r>
          </w:p>
          <w:p w14:paraId="6A7B9317" w14:textId="77777777" w:rsidR="004B3412" w:rsidRPr="004B3412" w:rsidRDefault="00000000" w:rsidP="00FC3149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665209356"/>
                <w:placeholder>
                  <w:docPart w:val="2694C2D3E95244079F2756A503E5C216"/>
                </w:placeholder>
                <w:temporary/>
                <w:showingPlcHdr/>
                <w15:appearance w15:val="hidden"/>
              </w:sdtPr>
              <w:sdtContent>
                <w:r w:rsidR="004B3412" w:rsidRPr="004B3412">
                  <w:rPr>
                    <w:rFonts w:cstheme="minorHAnsi"/>
                  </w:rPr>
                  <w:t>Year</w:t>
                </w:r>
              </w:sdtContent>
            </w:sdt>
            <w:r w:rsidR="004B3412" w:rsidRPr="004B3412">
              <w:rPr>
                <w:rFonts w:cstheme="minorHAnsi"/>
              </w:rPr>
              <w:t xml:space="preserve"> awarded:</w:t>
            </w:r>
          </w:p>
          <w:p w14:paraId="21C6D032" w14:textId="77777777" w:rsidR="004B3412" w:rsidRPr="004B3412" w:rsidRDefault="004B3412" w:rsidP="00FC3149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Institution:</w:t>
            </w:r>
          </w:p>
          <w:p w14:paraId="632DC4C9" w14:textId="77777777" w:rsidR="004B3412" w:rsidRPr="004B3412" w:rsidRDefault="004B3412" w:rsidP="00FC3149">
            <w:pPr>
              <w:rPr>
                <w:rFonts w:cstheme="minorHAnsi"/>
              </w:rPr>
            </w:pPr>
          </w:p>
        </w:tc>
      </w:tr>
    </w:tbl>
    <w:p w14:paraId="6AD26F79" w14:textId="24F2310D" w:rsidR="004B3412" w:rsidRPr="002A5F18" w:rsidRDefault="00A63B49" w:rsidP="004B3412">
      <w:pPr>
        <w:pStyle w:val="Heading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Work history</w:t>
      </w:r>
      <w:r w:rsidR="004B3412" w:rsidRPr="004B3412">
        <w:rPr>
          <w:rFonts w:asciiTheme="minorHAnsi" w:hAnsiTheme="minorHAnsi" w:cstheme="minorHAnsi"/>
        </w:rPr>
        <w:t xml:space="preserve"> </w:t>
      </w:r>
      <w:r w:rsidR="004B3412" w:rsidRPr="002A5F18">
        <w:rPr>
          <w:rFonts w:asciiTheme="minorHAnsi" w:hAnsiTheme="minorHAnsi" w:cstheme="minorHAnsi"/>
          <w:sz w:val="20"/>
          <w:szCs w:val="20"/>
        </w:rPr>
        <w:t>(</w:t>
      </w:r>
      <w:r w:rsidR="00F24B06">
        <w:rPr>
          <w:rFonts w:asciiTheme="minorHAnsi" w:hAnsiTheme="minorHAnsi" w:cstheme="minorHAnsi"/>
          <w:sz w:val="20"/>
          <w:szCs w:val="20"/>
        </w:rPr>
        <w:t xml:space="preserve">list all roles </w:t>
      </w:r>
      <w:r w:rsidR="004B3412" w:rsidRPr="002A5F18">
        <w:rPr>
          <w:rFonts w:asciiTheme="minorHAnsi" w:hAnsiTheme="minorHAnsi" w:cstheme="minorHAnsi"/>
          <w:sz w:val="20"/>
          <w:szCs w:val="20"/>
        </w:rPr>
        <w:t>from completion of your primary medical degree</w:t>
      </w:r>
      <w:r w:rsidR="002A5F18" w:rsidRPr="002A5F18">
        <w:rPr>
          <w:rFonts w:asciiTheme="minorHAnsi" w:hAnsiTheme="minorHAnsi" w:cstheme="minorHAnsi"/>
          <w:sz w:val="20"/>
          <w:szCs w:val="20"/>
        </w:rPr>
        <w:t xml:space="preserve"> in chronological order</w:t>
      </w:r>
      <w:r w:rsidR="004B3412" w:rsidRPr="002A5F18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4B3412" w14:paraId="0AED9CC8" w14:textId="77777777" w:rsidTr="004B3412">
        <w:tc>
          <w:tcPr>
            <w:tcW w:w="9290" w:type="dxa"/>
          </w:tcPr>
          <w:p w14:paraId="17C7B1A7" w14:textId="4F98F4E6" w:rsidR="001D0BF1" w:rsidRPr="004B3412" w:rsidRDefault="004B3412" w:rsidP="001D0BF1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Start date (MM/YY):</w:t>
            </w:r>
          </w:p>
          <w:p w14:paraId="3BCAFDE3" w14:textId="1B0951EF" w:rsidR="004B3412" w:rsidRPr="004B3412" w:rsidRDefault="004B3412" w:rsidP="001D0BF1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END date (MM/YY):</w:t>
            </w:r>
          </w:p>
          <w:p w14:paraId="2481C71D" w14:textId="1315BB53" w:rsidR="004B3412" w:rsidRPr="004B3412" w:rsidRDefault="004B3412" w:rsidP="004B3412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Job title:</w:t>
            </w:r>
          </w:p>
          <w:p w14:paraId="590DEEC1" w14:textId="4BA06EE5" w:rsidR="004B3412" w:rsidRPr="004B3412" w:rsidRDefault="004B3412" w:rsidP="004B3412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employer:</w:t>
            </w:r>
          </w:p>
          <w:p w14:paraId="62F71860" w14:textId="2FE7283D" w:rsidR="001D0BF1" w:rsidRPr="004B3412" w:rsidRDefault="001D0BF1" w:rsidP="001D0BF1">
            <w:pPr>
              <w:pStyle w:val="Heading2"/>
              <w:contextualSpacing w:val="0"/>
              <w:rPr>
                <w:rFonts w:cstheme="minorHAnsi"/>
              </w:rPr>
            </w:pPr>
          </w:p>
          <w:p w14:paraId="57122BEB" w14:textId="635A64D8" w:rsidR="004B3412" w:rsidRPr="004B3412" w:rsidRDefault="004B3412" w:rsidP="004B3412">
            <w:pPr>
              <w:rPr>
                <w:rFonts w:cstheme="minorHAnsi"/>
              </w:rPr>
            </w:pPr>
            <w:r w:rsidRPr="004B3412">
              <w:rPr>
                <w:rFonts w:cstheme="minorHAnsi"/>
              </w:rPr>
              <w:t>Describe your responsibilities:</w:t>
            </w:r>
          </w:p>
          <w:p w14:paraId="3C6F0A5E" w14:textId="3585A6BD" w:rsidR="001E3120" w:rsidRPr="004B3412" w:rsidRDefault="001E3120" w:rsidP="001D0BF1">
            <w:pPr>
              <w:contextualSpacing w:val="0"/>
              <w:rPr>
                <w:rFonts w:cstheme="minorHAnsi"/>
              </w:rPr>
            </w:pPr>
          </w:p>
        </w:tc>
      </w:tr>
      <w:tr w:rsidR="00F61DF9" w:rsidRPr="004B3412" w14:paraId="529E6E62" w14:textId="77777777" w:rsidTr="004B3412">
        <w:tc>
          <w:tcPr>
            <w:tcW w:w="9290" w:type="dxa"/>
            <w:tcMar>
              <w:top w:w="216" w:type="dxa"/>
            </w:tcMar>
          </w:tcPr>
          <w:p w14:paraId="2A66A0F6" w14:textId="77777777" w:rsidR="004B3412" w:rsidRPr="004B3412" w:rsidRDefault="004B3412" w:rsidP="004B3412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Start date (MM/YY):</w:t>
            </w:r>
          </w:p>
          <w:p w14:paraId="3E39B56A" w14:textId="77777777" w:rsidR="004B3412" w:rsidRPr="004B3412" w:rsidRDefault="004B3412" w:rsidP="004B3412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END date (MM/YY):</w:t>
            </w:r>
          </w:p>
          <w:p w14:paraId="46F17840" w14:textId="77777777" w:rsidR="004B3412" w:rsidRPr="004B3412" w:rsidRDefault="004B3412" w:rsidP="004B3412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Job title:</w:t>
            </w:r>
          </w:p>
          <w:p w14:paraId="7F119D9B" w14:textId="79DEC086" w:rsidR="004B3412" w:rsidRPr="004B3412" w:rsidRDefault="004B3412" w:rsidP="004B3412">
            <w:pPr>
              <w:pStyle w:val="Heading3"/>
              <w:contextualSpacing w:val="0"/>
              <w:rPr>
                <w:rFonts w:cstheme="minorHAnsi"/>
              </w:rPr>
            </w:pPr>
            <w:r w:rsidRPr="004B3412">
              <w:rPr>
                <w:rFonts w:cstheme="minorHAnsi"/>
              </w:rPr>
              <w:t>employer:</w:t>
            </w:r>
          </w:p>
          <w:p w14:paraId="4AAD8C30" w14:textId="77777777" w:rsidR="004B3412" w:rsidRPr="004B3412" w:rsidRDefault="004B3412" w:rsidP="004B3412">
            <w:pPr>
              <w:pStyle w:val="Heading2"/>
              <w:contextualSpacing w:val="0"/>
              <w:rPr>
                <w:rFonts w:cstheme="minorHAnsi"/>
              </w:rPr>
            </w:pPr>
          </w:p>
          <w:p w14:paraId="1F010176" w14:textId="77777777" w:rsidR="00F61DF9" w:rsidRPr="004B3412" w:rsidRDefault="004B3412" w:rsidP="004B3412">
            <w:pPr>
              <w:rPr>
                <w:rFonts w:cstheme="minorHAnsi"/>
              </w:rPr>
            </w:pPr>
            <w:r w:rsidRPr="004B3412">
              <w:rPr>
                <w:rFonts w:cstheme="minorHAnsi"/>
              </w:rPr>
              <w:t>Describe your responsibilities:</w:t>
            </w:r>
          </w:p>
          <w:p w14:paraId="3152DABE" w14:textId="401CC74D" w:rsidR="004B3412" w:rsidRPr="004B3412" w:rsidRDefault="004B3412" w:rsidP="004B3412">
            <w:pPr>
              <w:rPr>
                <w:rFonts w:cstheme="minorHAnsi"/>
              </w:rPr>
            </w:pPr>
          </w:p>
        </w:tc>
      </w:tr>
    </w:tbl>
    <w:p w14:paraId="7D2F0860" w14:textId="70A78C00" w:rsidR="00F24B06" w:rsidRPr="002A5F18" w:rsidRDefault="00C56AC4" w:rsidP="00F24B06">
      <w:pPr>
        <w:pStyle w:val="Heading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Volunteer Work</w:t>
      </w:r>
      <w:r w:rsidRPr="003D6A54">
        <w:rPr>
          <w:rFonts w:asciiTheme="minorHAnsi" w:hAnsiTheme="minorHAnsi" w:cstheme="minorHAnsi"/>
        </w:rPr>
        <w:t xml:space="preserve"> history</w:t>
      </w:r>
      <w:r w:rsidRPr="004B3412">
        <w:rPr>
          <w:rFonts w:asciiTheme="minorHAnsi" w:hAnsiTheme="minorHAnsi" w:cstheme="minorHAnsi"/>
        </w:rPr>
        <w:t xml:space="preserve"> </w:t>
      </w:r>
      <w:r w:rsidR="00F24B06" w:rsidRPr="002A5F18">
        <w:rPr>
          <w:rFonts w:asciiTheme="minorHAnsi" w:hAnsiTheme="minorHAnsi" w:cstheme="minorHAnsi"/>
          <w:sz w:val="20"/>
          <w:szCs w:val="20"/>
        </w:rPr>
        <w:t>(</w:t>
      </w:r>
      <w:r w:rsidR="00F24B06">
        <w:rPr>
          <w:rFonts w:asciiTheme="minorHAnsi" w:hAnsiTheme="minorHAnsi" w:cstheme="minorHAnsi"/>
          <w:sz w:val="20"/>
          <w:szCs w:val="20"/>
        </w:rPr>
        <w:t>list all volunt</w:t>
      </w:r>
      <w:r w:rsidR="001E064D">
        <w:rPr>
          <w:rFonts w:asciiTheme="minorHAnsi" w:hAnsiTheme="minorHAnsi" w:cstheme="minorHAnsi"/>
          <w:sz w:val="20"/>
          <w:szCs w:val="20"/>
        </w:rPr>
        <w:t>a</w:t>
      </w:r>
      <w:r w:rsidR="00F24B06">
        <w:rPr>
          <w:rFonts w:asciiTheme="minorHAnsi" w:hAnsiTheme="minorHAnsi" w:cstheme="minorHAnsi"/>
          <w:sz w:val="20"/>
          <w:szCs w:val="20"/>
        </w:rPr>
        <w:t xml:space="preserve">ry roles </w:t>
      </w:r>
      <w:r w:rsidR="00F24B06" w:rsidRPr="002A5F18">
        <w:rPr>
          <w:rFonts w:asciiTheme="minorHAnsi" w:hAnsiTheme="minorHAnsi" w:cstheme="minorHAnsi"/>
          <w:sz w:val="20"/>
          <w:szCs w:val="20"/>
        </w:rPr>
        <w:t>from completion of your primary medical degree in chronological order)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C56AC4" w:rsidRPr="004B3412" w14:paraId="3FA944BF" w14:textId="77777777" w:rsidTr="0009778F">
        <w:tc>
          <w:tcPr>
            <w:tcW w:w="9290" w:type="dxa"/>
          </w:tcPr>
          <w:p w14:paraId="328058E5" w14:textId="77777777" w:rsidR="00C56AC4" w:rsidRPr="004B3412" w:rsidRDefault="00C56AC4" w:rsidP="0009778F">
            <w:pPr>
              <w:pStyle w:val="Heading3"/>
              <w:contextualSpacing w:val="0"/>
              <w:rPr>
                <w:rFonts w:cstheme="minorHAnsi"/>
              </w:rPr>
            </w:pPr>
            <w:r w:rsidRPr="003D6A54">
              <w:rPr>
                <w:rFonts w:cstheme="minorHAnsi"/>
              </w:rPr>
              <w:t>organisation</w:t>
            </w:r>
            <w:r w:rsidRPr="004B3412">
              <w:rPr>
                <w:rFonts w:cstheme="minorHAnsi"/>
              </w:rPr>
              <w:t>:</w:t>
            </w:r>
          </w:p>
          <w:p w14:paraId="00DF04EA" w14:textId="77777777" w:rsidR="00C56AC4" w:rsidRPr="004B3412" w:rsidRDefault="00000000" w:rsidP="0009778F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651960465"/>
                <w:placeholder>
                  <w:docPart w:val="7CE70AD95C03456882C56FC6E35F590F"/>
                </w:placeholder>
                <w:temporary/>
                <w:showingPlcHdr/>
                <w15:appearance w15:val="hidden"/>
              </w:sdtPr>
              <w:sdtContent>
                <w:r w:rsidR="00C56AC4" w:rsidRPr="004B3412">
                  <w:rPr>
                    <w:rFonts w:cstheme="minorHAnsi"/>
                  </w:rPr>
                  <w:t>Year</w:t>
                </w:r>
              </w:sdtContent>
            </w:sdt>
            <w:r w:rsidR="00C56AC4" w:rsidRPr="004B3412">
              <w:rPr>
                <w:rFonts w:cstheme="minorHAnsi"/>
              </w:rPr>
              <w:t xml:space="preserve"> </w:t>
            </w:r>
            <w:r w:rsidR="00C56AC4">
              <w:rPr>
                <w:rFonts w:cstheme="minorHAnsi"/>
              </w:rPr>
              <w:t>granted</w:t>
            </w:r>
            <w:r w:rsidR="00C56AC4" w:rsidRPr="004B3412">
              <w:rPr>
                <w:rFonts w:cstheme="minorHAnsi"/>
              </w:rPr>
              <w:t>:</w:t>
            </w:r>
          </w:p>
          <w:p w14:paraId="06CC2F92" w14:textId="77777777" w:rsidR="00C56AC4" w:rsidRPr="004B3412" w:rsidRDefault="00000000" w:rsidP="0009778F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-1167705287"/>
                <w:placeholder>
                  <w:docPart w:val="17869DCEF047439086856248DBC54898"/>
                </w:placeholder>
                <w:temporary/>
                <w:showingPlcHdr/>
                <w15:appearance w15:val="hidden"/>
              </w:sdtPr>
              <w:sdtContent>
                <w:r w:rsidR="00C56AC4" w:rsidRPr="004B3412">
                  <w:rPr>
                    <w:rFonts w:cstheme="minorHAnsi"/>
                  </w:rPr>
                  <w:t>Year</w:t>
                </w:r>
              </w:sdtContent>
            </w:sdt>
            <w:r w:rsidR="00C56AC4" w:rsidRPr="004B3412">
              <w:rPr>
                <w:rFonts w:cstheme="minorHAnsi"/>
              </w:rPr>
              <w:t xml:space="preserve"> </w:t>
            </w:r>
            <w:r w:rsidR="00C56AC4">
              <w:rPr>
                <w:rFonts w:cstheme="minorHAnsi"/>
              </w:rPr>
              <w:t>Expired</w:t>
            </w:r>
            <w:r w:rsidR="00C56AC4" w:rsidRPr="004B3412">
              <w:rPr>
                <w:rFonts w:cstheme="minorHAnsi"/>
              </w:rPr>
              <w:t>:</w:t>
            </w:r>
          </w:p>
          <w:p w14:paraId="6249AE1C" w14:textId="77777777" w:rsidR="00C56AC4" w:rsidRPr="004B3412" w:rsidRDefault="00C56AC4" w:rsidP="0009778F">
            <w:pPr>
              <w:contextualSpacing w:val="0"/>
              <w:rPr>
                <w:rFonts w:cstheme="minorHAnsi"/>
              </w:rPr>
            </w:pPr>
          </w:p>
        </w:tc>
      </w:tr>
      <w:tr w:rsidR="00C56AC4" w:rsidRPr="004B3412" w14:paraId="09D66430" w14:textId="77777777" w:rsidTr="0009778F">
        <w:tc>
          <w:tcPr>
            <w:tcW w:w="9290" w:type="dxa"/>
            <w:tcMar>
              <w:top w:w="216" w:type="dxa"/>
            </w:tcMar>
          </w:tcPr>
          <w:p w14:paraId="5BBF2A01" w14:textId="77777777" w:rsidR="00C56AC4" w:rsidRPr="004B3412" w:rsidRDefault="00C56AC4" w:rsidP="0009778F">
            <w:pPr>
              <w:pStyle w:val="Heading3"/>
              <w:contextualSpacing w:val="0"/>
              <w:rPr>
                <w:rFonts w:cstheme="minorHAnsi"/>
              </w:rPr>
            </w:pPr>
            <w:r w:rsidRPr="003D6A54">
              <w:rPr>
                <w:rFonts w:cstheme="minorHAnsi"/>
              </w:rPr>
              <w:t>organisation</w:t>
            </w:r>
            <w:r w:rsidRPr="004B3412">
              <w:rPr>
                <w:rFonts w:cstheme="minorHAnsi"/>
              </w:rPr>
              <w:t>:</w:t>
            </w:r>
          </w:p>
          <w:p w14:paraId="4FBB414D" w14:textId="77777777" w:rsidR="00C56AC4" w:rsidRPr="004B3412" w:rsidRDefault="00000000" w:rsidP="0009778F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1190182759"/>
                <w:placeholder>
                  <w:docPart w:val="4C8E2D04ACBE4046A05AE63111A91884"/>
                </w:placeholder>
                <w:temporary/>
                <w:showingPlcHdr/>
                <w15:appearance w15:val="hidden"/>
              </w:sdtPr>
              <w:sdtContent>
                <w:r w:rsidR="00C56AC4" w:rsidRPr="004B3412">
                  <w:rPr>
                    <w:rFonts w:cstheme="minorHAnsi"/>
                  </w:rPr>
                  <w:t>Year</w:t>
                </w:r>
              </w:sdtContent>
            </w:sdt>
            <w:r w:rsidR="00C56AC4" w:rsidRPr="004B3412">
              <w:rPr>
                <w:rFonts w:cstheme="minorHAnsi"/>
              </w:rPr>
              <w:t xml:space="preserve"> </w:t>
            </w:r>
            <w:r w:rsidR="00C56AC4">
              <w:rPr>
                <w:rFonts w:cstheme="minorHAnsi"/>
              </w:rPr>
              <w:t>granted</w:t>
            </w:r>
            <w:r w:rsidR="00C56AC4" w:rsidRPr="004B3412">
              <w:rPr>
                <w:rFonts w:cstheme="minorHAnsi"/>
              </w:rPr>
              <w:t>:</w:t>
            </w:r>
          </w:p>
          <w:p w14:paraId="5DC5181D" w14:textId="77777777" w:rsidR="00C56AC4" w:rsidRPr="004B3412" w:rsidRDefault="00000000" w:rsidP="0009778F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936183598"/>
                <w:placeholder>
                  <w:docPart w:val="513E718013B9491E9166AD33BE3A07C4"/>
                </w:placeholder>
                <w:temporary/>
                <w:showingPlcHdr/>
                <w15:appearance w15:val="hidden"/>
              </w:sdtPr>
              <w:sdtContent>
                <w:r w:rsidR="00C56AC4" w:rsidRPr="004B3412">
                  <w:rPr>
                    <w:rFonts w:cstheme="minorHAnsi"/>
                  </w:rPr>
                  <w:t>Year</w:t>
                </w:r>
              </w:sdtContent>
            </w:sdt>
            <w:r w:rsidR="00C56AC4" w:rsidRPr="004B3412">
              <w:rPr>
                <w:rFonts w:cstheme="minorHAnsi"/>
              </w:rPr>
              <w:t xml:space="preserve"> </w:t>
            </w:r>
            <w:r w:rsidR="00C56AC4">
              <w:rPr>
                <w:rFonts w:cstheme="minorHAnsi"/>
              </w:rPr>
              <w:t>Expired</w:t>
            </w:r>
            <w:r w:rsidR="00C56AC4" w:rsidRPr="004B3412">
              <w:rPr>
                <w:rFonts w:cstheme="minorHAnsi"/>
              </w:rPr>
              <w:t>:</w:t>
            </w:r>
          </w:p>
          <w:p w14:paraId="6D3AF503" w14:textId="77777777" w:rsidR="00C56AC4" w:rsidRPr="004B3412" w:rsidRDefault="00C56AC4" w:rsidP="0009778F">
            <w:pPr>
              <w:rPr>
                <w:rFonts w:cstheme="minorHAnsi"/>
              </w:rPr>
            </w:pPr>
          </w:p>
        </w:tc>
      </w:tr>
    </w:tbl>
    <w:p w14:paraId="25D142A4" w14:textId="2FF763CD" w:rsidR="00486277" w:rsidRDefault="004B3412" w:rsidP="0048627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Publications</w:t>
      </w:r>
      <w:r w:rsidR="003D6A54">
        <w:rPr>
          <w:rFonts w:asciiTheme="minorHAnsi" w:hAnsiTheme="minorHAnsi" w:cstheme="minorHAnsi"/>
        </w:rPr>
        <w:t>/Presentations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360"/>
      </w:tblGrid>
      <w:tr w:rsidR="003D6A54" w:rsidRPr="004B3412" w14:paraId="1B137976" w14:textId="77777777" w:rsidTr="003D6A54">
        <w:tc>
          <w:tcPr>
            <w:tcW w:w="9360" w:type="dxa"/>
          </w:tcPr>
          <w:p w14:paraId="13FE5B6E" w14:textId="2FFE3E7F" w:rsidR="003D6A54" w:rsidRPr="004B3412" w:rsidRDefault="003D6A54" w:rsidP="003D6A54">
            <w:pPr>
              <w:pStyle w:val="ListBullet"/>
              <w:numPr>
                <w:ilvl w:val="0"/>
                <w:numId w:val="14"/>
              </w:numPr>
              <w:ind w:left="709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List all your publications and presentations</w:t>
            </w:r>
          </w:p>
          <w:p w14:paraId="20064BB4" w14:textId="77777777" w:rsidR="003D6A54" w:rsidRPr="004B3412" w:rsidRDefault="003D6A54" w:rsidP="003D6A54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rFonts w:cstheme="minorHAnsi"/>
              </w:rPr>
            </w:pPr>
          </w:p>
        </w:tc>
      </w:tr>
    </w:tbl>
    <w:p w14:paraId="69A7F88A" w14:textId="63645CA3" w:rsidR="003D6A54" w:rsidRDefault="003D6A54" w:rsidP="003D6A54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3D6A54">
        <w:rPr>
          <w:rFonts w:asciiTheme="minorHAnsi" w:hAnsiTheme="minorHAnsi" w:cstheme="minorHAnsi"/>
        </w:rPr>
        <w:t>registration or licensing history</w:t>
      </w:r>
      <w:r w:rsidRPr="004B3412">
        <w:rPr>
          <w:rFonts w:asciiTheme="minorHAnsi" w:hAnsiTheme="minorHAnsi" w:cstheme="minorHAnsi"/>
        </w:rPr>
        <w:t xml:space="preserve"> </w:t>
      </w:r>
      <w:r w:rsidRPr="002A5F18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List </w:t>
      </w:r>
      <w:r w:rsidRPr="003D6A54">
        <w:rPr>
          <w:rFonts w:asciiTheme="minorHAnsi" w:hAnsiTheme="minorHAnsi" w:cstheme="minorHAnsi"/>
          <w:sz w:val="20"/>
          <w:szCs w:val="20"/>
        </w:rPr>
        <w:t>every jurisdiction in which you have practised in the last 5 years</w:t>
      </w:r>
      <w:r w:rsidR="001E064D">
        <w:rPr>
          <w:rFonts w:asciiTheme="minorHAnsi" w:hAnsiTheme="minorHAnsi" w:cstheme="minorHAnsi"/>
          <w:sz w:val="20"/>
          <w:szCs w:val="20"/>
        </w:rPr>
        <w:t xml:space="preserve"> </w:t>
      </w:r>
      <w:r w:rsidR="001E064D" w:rsidRPr="002A5F18">
        <w:rPr>
          <w:rFonts w:asciiTheme="minorHAnsi" w:hAnsiTheme="minorHAnsi" w:cstheme="minorHAnsi"/>
          <w:sz w:val="20"/>
          <w:szCs w:val="20"/>
        </w:rPr>
        <w:t>in chronological order</w:t>
      </w:r>
      <w:r w:rsidRPr="002A5F18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3D6A54" w:rsidRPr="004B3412" w14:paraId="5F9DBDD3" w14:textId="77777777" w:rsidTr="00FC3149">
        <w:tc>
          <w:tcPr>
            <w:tcW w:w="9290" w:type="dxa"/>
          </w:tcPr>
          <w:p w14:paraId="6BF6BB78" w14:textId="77777777" w:rsidR="003D6A54" w:rsidRPr="004B3412" w:rsidRDefault="003D6A54" w:rsidP="00FC3149">
            <w:pPr>
              <w:pStyle w:val="Heading3"/>
              <w:contextualSpacing w:val="0"/>
              <w:rPr>
                <w:rFonts w:cstheme="minorHAnsi"/>
              </w:rPr>
            </w:pPr>
            <w:r w:rsidRPr="003D6A54">
              <w:rPr>
                <w:rFonts w:cstheme="minorHAnsi"/>
              </w:rPr>
              <w:t>organisation</w:t>
            </w:r>
            <w:r w:rsidRPr="004B3412">
              <w:rPr>
                <w:rFonts w:cstheme="minorHAnsi"/>
              </w:rPr>
              <w:t>:</w:t>
            </w:r>
          </w:p>
          <w:p w14:paraId="7382D5AA" w14:textId="3C99B82B" w:rsidR="003D6A54" w:rsidRPr="004B3412" w:rsidRDefault="00000000" w:rsidP="00FC3149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-1696765059"/>
                <w:placeholder>
                  <w:docPart w:val="C749A6728430484285B9DA0D3ACA1F27"/>
                </w:placeholder>
                <w:temporary/>
                <w:showingPlcHdr/>
                <w15:appearance w15:val="hidden"/>
              </w:sdtPr>
              <w:sdtContent>
                <w:r w:rsidR="003D6A54" w:rsidRPr="004B3412">
                  <w:rPr>
                    <w:rFonts w:cstheme="minorHAnsi"/>
                  </w:rPr>
                  <w:t>Year</w:t>
                </w:r>
              </w:sdtContent>
            </w:sdt>
            <w:r w:rsidR="003D6A54" w:rsidRPr="004B3412">
              <w:rPr>
                <w:rFonts w:cstheme="minorHAnsi"/>
              </w:rPr>
              <w:t xml:space="preserve"> </w:t>
            </w:r>
            <w:r w:rsidR="00394E4B">
              <w:rPr>
                <w:rFonts w:cstheme="minorHAnsi"/>
              </w:rPr>
              <w:t>granted</w:t>
            </w:r>
            <w:r w:rsidR="003D6A54" w:rsidRPr="004B3412">
              <w:rPr>
                <w:rFonts w:cstheme="minorHAnsi"/>
              </w:rPr>
              <w:t>:</w:t>
            </w:r>
          </w:p>
          <w:p w14:paraId="2D99E394" w14:textId="4BC6F3B8" w:rsidR="00394E4B" w:rsidRPr="004B3412" w:rsidRDefault="00000000" w:rsidP="00394E4B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1201747192"/>
                <w:placeholder>
                  <w:docPart w:val="C38260ED3C1A44A8BFFE40095F26B484"/>
                </w:placeholder>
                <w:temporary/>
                <w:showingPlcHdr/>
                <w15:appearance w15:val="hidden"/>
              </w:sdtPr>
              <w:sdtContent>
                <w:r w:rsidR="00394E4B" w:rsidRPr="004B3412">
                  <w:rPr>
                    <w:rFonts w:cstheme="minorHAnsi"/>
                  </w:rPr>
                  <w:t>Year</w:t>
                </w:r>
              </w:sdtContent>
            </w:sdt>
            <w:r w:rsidR="00394E4B" w:rsidRPr="004B3412">
              <w:rPr>
                <w:rFonts w:cstheme="minorHAnsi"/>
              </w:rPr>
              <w:t xml:space="preserve"> </w:t>
            </w:r>
            <w:r w:rsidR="00394E4B">
              <w:rPr>
                <w:rFonts w:cstheme="minorHAnsi"/>
              </w:rPr>
              <w:t>Expired</w:t>
            </w:r>
            <w:r w:rsidR="00394E4B" w:rsidRPr="004B3412">
              <w:rPr>
                <w:rFonts w:cstheme="minorHAnsi"/>
              </w:rPr>
              <w:t>:</w:t>
            </w:r>
          </w:p>
          <w:p w14:paraId="7D4BCA53" w14:textId="110FBCF5" w:rsidR="003D6A54" w:rsidRPr="004B3412" w:rsidRDefault="003D6A54" w:rsidP="00FC3149">
            <w:pPr>
              <w:contextualSpacing w:val="0"/>
              <w:rPr>
                <w:rFonts w:cstheme="minorHAnsi"/>
              </w:rPr>
            </w:pPr>
          </w:p>
        </w:tc>
      </w:tr>
      <w:tr w:rsidR="003D6A54" w:rsidRPr="004B3412" w14:paraId="1BD57517" w14:textId="77777777" w:rsidTr="00FC3149">
        <w:tc>
          <w:tcPr>
            <w:tcW w:w="9290" w:type="dxa"/>
            <w:tcMar>
              <w:top w:w="216" w:type="dxa"/>
            </w:tcMar>
          </w:tcPr>
          <w:p w14:paraId="2BEE1633" w14:textId="77777777" w:rsidR="00394E4B" w:rsidRPr="004B3412" w:rsidRDefault="00394E4B" w:rsidP="00394E4B">
            <w:pPr>
              <w:pStyle w:val="Heading3"/>
              <w:contextualSpacing w:val="0"/>
              <w:rPr>
                <w:rFonts w:cstheme="minorHAnsi"/>
              </w:rPr>
            </w:pPr>
            <w:r w:rsidRPr="003D6A54">
              <w:rPr>
                <w:rFonts w:cstheme="minorHAnsi"/>
              </w:rPr>
              <w:t>organisation</w:t>
            </w:r>
            <w:r w:rsidRPr="004B3412">
              <w:rPr>
                <w:rFonts w:cstheme="minorHAnsi"/>
              </w:rPr>
              <w:t>:</w:t>
            </w:r>
          </w:p>
          <w:p w14:paraId="67D65FD1" w14:textId="77777777" w:rsidR="00394E4B" w:rsidRPr="004B3412" w:rsidRDefault="00000000" w:rsidP="00394E4B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1230421564"/>
                <w:placeholder>
                  <w:docPart w:val="BFAC1CCEB08E42B1968740A7EEAFBDEF"/>
                </w:placeholder>
                <w:temporary/>
                <w:showingPlcHdr/>
                <w15:appearance w15:val="hidden"/>
              </w:sdtPr>
              <w:sdtContent>
                <w:r w:rsidR="00394E4B" w:rsidRPr="004B3412">
                  <w:rPr>
                    <w:rFonts w:cstheme="minorHAnsi"/>
                  </w:rPr>
                  <w:t>Year</w:t>
                </w:r>
              </w:sdtContent>
            </w:sdt>
            <w:r w:rsidR="00394E4B" w:rsidRPr="004B3412">
              <w:rPr>
                <w:rFonts w:cstheme="minorHAnsi"/>
              </w:rPr>
              <w:t xml:space="preserve"> </w:t>
            </w:r>
            <w:r w:rsidR="00394E4B">
              <w:rPr>
                <w:rFonts w:cstheme="minorHAnsi"/>
              </w:rPr>
              <w:t>granted</w:t>
            </w:r>
            <w:r w:rsidR="00394E4B" w:rsidRPr="004B3412">
              <w:rPr>
                <w:rFonts w:cstheme="minorHAnsi"/>
              </w:rPr>
              <w:t>:</w:t>
            </w:r>
          </w:p>
          <w:p w14:paraId="2626C518" w14:textId="77777777" w:rsidR="00394E4B" w:rsidRPr="004B3412" w:rsidRDefault="00000000" w:rsidP="00394E4B">
            <w:pPr>
              <w:pStyle w:val="Heading3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year of school 1:"/>
                <w:tag w:val="Enter year of school 1:"/>
                <w:id w:val="1483356652"/>
                <w:placeholder>
                  <w:docPart w:val="8C23521FF15141E9A371FA8134FD7B21"/>
                </w:placeholder>
                <w:temporary/>
                <w:showingPlcHdr/>
                <w15:appearance w15:val="hidden"/>
              </w:sdtPr>
              <w:sdtContent>
                <w:r w:rsidR="00394E4B" w:rsidRPr="004B3412">
                  <w:rPr>
                    <w:rFonts w:cstheme="minorHAnsi"/>
                  </w:rPr>
                  <w:t>Year</w:t>
                </w:r>
              </w:sdtContent>
            </w:sdt>
            <w:r w:rsidR="00394E4B" w:rsidRPr="004B3412">
              <w:rPr>
                <w:rFonts w:cstheme="minorHAnsi"/>
              </w:rPr>
              <w:t xml:space="preserve"> </w:t>
            </w:r>
            <w:r w:rsidR="00394E4B">
              <w:rPr>
                <w:rFonts w:cstheme="minorHAnsi"/>
              </w:rPr>
              <w:t>Expired</w:t>
            </w:r>
            <w:r w:rsidR="00394E4B" w:rsidRPr="004B3412">
              <w:rPr>
                <w:rFonts w:cstheme="minorHAnsi"/>
              </w:rPr>
              <w:t>:</w:t>
            </w:r>
          </w:p>
          <w:p w14:paraId="0C3301B7" w14:textId="77777777" w:rsidR="003D6A54" w:rsidRPr="004B3412" w:rsidRDefault="003D6A54" w:rsidP="00FC3149">
            <w:pPr>
              <w:rPr>
                <w:rFonts w:cstheme="minorHAnsi"/>
              </w:rPr>
            </w:pPr>
          </w:p>
        </w:tc>
      </w:tr>
    </w:tbl>
    <w:p w14:paraId="5B3A4EC2" w14:textId="0C6DEB22" w:rsidR="00B51D1B" w:rsidRPr="001E064D" w:rsidRDefault="001E064D" w:rsidP="003D6A5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E064D">
        <w:rPr>
          <w:rFonts w:asciiTheme="minorHAnsi" w:hAnsiTheme="minorHAnsi" w:cstheme="minorHAnsi"/>
          <w:sz w:val="24"/>
          <w:szCs w:val="24"/>
        </w:rPr>
        <w:t>Please note: any gaps of three months or more will require an explanation.</w:t>
      </w:r>
    </w:p>
    <w:sectPr w:rsidR="00B51D1B" w:rsidRPr="001E064D" w:rsidSect="00DB5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B8E5" w14:textId="77777777" w:rsidR="00996A45" w:rsidRDefault="00996A45" w:rsidP="0068194B">
      <w:r>
        <w:separator/>
      </w:r>
    </w:p>
    <w:p w14:paraId="47091E3B" w14:textId="77777777" w:rsidR="00996A45" w:rsidRDefault="00996A45"/>
    <w:p w14:paraId="43D98CA2" w14:textId="77777777" w:rsidR="00996A45" w:rsidRDefault="00996A45"/>
  </w:endnote>
  <w:endnote w:type="continuationSeparator" w:id="0">
    <w:p w14:paraId="5086445C" w14:textId="77777777" w:rsidR="00996A45" w:rsidRDefault="00996A45" w:rsidP="0068194B">
      <w:r>
        <w:continuationSeparator/>
      </w:r>
    </w:p>
    <w:p w14:paraId="49F9632D" w14:textId="77777777" w:rsidR="00996A45" w:rsidRDefault="00996A45"/>
    <w:p w14:paraId="7F5E8272" w14:textId="77777777" w:rsidR="00996A45" w:rsidRDefault="0099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CC91" w14:textId="77777777" w:rsidR="005407C5" w:rsidRDefault="00540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8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2231E" w14:textId="644B474D" w:rsidR="005407C5" w:rsidRDefault="00540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495D6" w14:textId="6C4E7B03" w:rsidR="002B2958" w:rsidRDefault="002B2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3CF4" w14:textId="0765684F" w:rsidR="005407C5" w:rsidRPr="005407C5" w:rsidRDefault="00DB53AB">
    <w:pPr>
      <w:pStyle w:val="Footer"/>
      <w:rPr>
        <w:lang w:val="mi-NZ"/>
      </w:rPr>
    </w:pPr>
    <w:r>
      <w:rPr>
        <w:rFonts w:ascii="Arial" w:hAnsi="Arial" w:cs="Arial"/>
        <w:color w:val="333333"/>
        <w:sz w:val="18"/>
        <w:szCs w:val="18"/>
        <w:shd w:val="clear" w:color="auto" w:fill="FFFFFF"/>
      </w:rPr>
      <w:t>15750260 </w:t>
    </w:r>
    <w:r>
      <w:rPr>
        <w:rFonts w:ascii="Arial" w:hAnsi="Arial" w:cs="Arial"/>
        <w:color w:val="333333"/>
        <w:sz w:val="18"/>
        <w:szCs w:val="18"/>
        <w:shd w:val="clear" w:color="auto" w:fill="FFFFFF"/>
      </w:rPr>
      <w:tab/>
    </w:r>
    <w:r>
      <w:rPr>
        <w:rFonts w:ascii="Arial" w:hAnsi="Arial" w:cs="Arial"/>
        <w:color w:val="333333"/>
        <w:sz w:val="18"/>
        <w:szCs w:val="18"/>
        <w:shd w:val="clear" w:color="auto" w:fill="FFFFFF"/>
      </w:rPr>
      <w:tab/>
    </w:r>
    <w:r>
      <w:rPr>
        <w:rFonts w:ascii="Arial" w:hAnsi="Arial" w:cs="Arial"/>
        <w:color w:val="333333"/>
        <w:sz w:val="18"/>
        <w:szCs w:val="18"/>
        <w:shd w:val="clear" w:color="auto" w:fill="FFFFFF"/>
      </w:rPr>
      <w:tab/>
    </w:r>
    <w:r>
      <w:rPr>
        <w:rFonts w:ascii="Arial" w:hAnsi="Arial" w:cs="Arial"/>
        <w:color w:val="333333"/>
        <w:sz w:val="18"/>
        <w:szCs w:val="18"/>
        <w:shd w:val="clear" w:color="auto" w:fill="FFFFFF"/>
      </w:rPr>
      <w:tab/>
    </w:r>
    <w:r>
      <w:rPr>
        <w:lang w:val="mi-NZ"/>
      </w:rPr>
      <w:t>May 2023</w:t>
    </w:r>
    <w:r w:rsidRPr="00DB53AB">
      <w:rPr>
        <w:lang w:val="mi-NZ"/>
      </w:rPr>
      <w:ptab w:relativeTo="margin" w:alignment="right" w:leader="none"/>
    </w:r>
    <w:r>
      <w:rPr>
        <w:lang w:val="mi-NZ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5EA" w14:textId="77777777" w:rsidR="00996A45" w:rsidRDefault="00996A45" w:rsidP="0068194B">
      <w:r>
        <w:separator/>
      </w:r>
    </w:p>
    <w:p w14:paraId="406F9747" w14:textId="77777777" w:rsidR="00996A45" w:rsidRDefault="00996A45"/>
    <w:p w14:paraId="140B4D65" w14:textId="77777777" w:rsidR="00996A45" w:rsidRDefault="00996A45"/>
  </w:footnote>
  <w:footnote w:type="continuationSeparator" w:id="0">
    <w:p w14:paraId="20C8B279" w14:textId="77777777" w:rsidR="00996A45" w:rsidRDefault="00996A45" w:rsidP="0068194B">
      <w:r>
        <w:continuationSeparator/>
      </w:r>
    </w:p>
    <w:p w14:paraId="4E738859" w14:textId="77777777" w:rsidR="00996A45" w:rsidRDefault="00996A45"/>
    <w:p w14:paraId="4142A79B" w14:textId="77777777" w:rsidR="00996A45" w:rsidRDefault="0099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935" w14:textId="77777777" w:rsidR="005407C5" w:rsidRDefault="00540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870C" w14:textId="77777777" w:rsidR="005407C5" w:rsidRDefault="00540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AF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F01DE6" wp14:editId="32B7E0F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932D1D2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616534"/>
    <w:multiLevelType w:val="hybridMultilevel"/>
    <w:tmpl w:val="9DC05E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65040041">
    <w:abstractNumId w:val="9"/>
  </w:num>
  <w:num w:numId="2" w16cid:durableId="1222713345">
    <w:abstractNumId w:val="8"/>
  </w:num>
  <w:num w:numId="3" w16cid:durableId="1198812141">
    <w:abstractNumId w:val="7"/>
  </w:num>
  <w:num w:numId="4" w16cid:durableId="871923110">
    <w:abstractNumId w:val="6"/>
  </w:num>
  <w:num w:numId="5" w16cid:durableId="418448119">
    <w:abstractNumId w:val="10"/>
  </w:num>
  <w:num w:numId="6" w16cid:durableId="1068111892">
    <w:abstractNumId w:val="3"/>
  </w:num>
  <w:num w:numId="7" w16cid:durableId="1195193925">
    <w:abstractNumId w:val="11"/>
  </w:num>
  <w:num w:numId="8" w16cid:durableId="1631474322">
    <w:abstractNumId w:val="2"/>
  </w:num>
  <w:num w:numId="9" w16cid:durableId="485511755">
    <w:abstractNumId w:val="13"/>
  </w:num>
  <w:num w:numId="10" w16cid:durableId="242028934">
    <w:abstractNumId w:val="5"/>
  </w:num>
  <w:num w:numId="11" w16cid:durableId="515927151">
    <w:abstractNumId w:val="4"/>
  </w:num>
  <w:num w:numId="12" w16cid:durableId="508910007">
    <w:abstractNumId w:val="1"/>
  </w:num>
  <w:num w:numId="13" w16cid:durableId="1589463402">
    <w:abstractNumId w:val="0"/>
  </w:num>
  <w:num w:numId="14" w16cid:durableId="2105031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2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064D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5F18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4E4B"/>
    <w:rsid w:val="003A0632"/>
    <w:rsid w:val="003A30E5"/>
    <w:rsid w:val="003A6ADF"/>
    <w:rsid w:val="003B5928"/>
    <w:rsid w:val="003D380F"/>
    <w:rsid w:val="003D6A54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3412"/>
    <w:rsid w:val="004B6AD0"/>
    <w:rsid w:val="004C2D5D"/>
    <w:rsid w:val="004C33E1"/>
    <w:rsid w:val="004E01EB"/>
    <w:rsid w:val="004E2794"/>
    <w:rsid w:val="00510392"/>
    <w:rsid w:val="00513E2A"/>
    <w:rsid w:val="005407C5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028C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6A45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3B49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6AC4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53AB"/>
    <w:rsid w:val="00DB6915"/>
    <w:rsid w:val="00DB7E1E"/>
    <w:rsid w:val="00DC1B78"/>
    <w:rsid w:val="00DC2A2F"/>
    <w:rsid w:val="00DC435B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24B06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AFD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oha\AppData\Local\Microsoft\Office\16.0\DTS\en-NZ%7b63269EA7-5E0B-4C6F-A828-84750B0BDA81%7d\%7bEF01D702-E542-457E-BB62-18E3E92FD7AB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B20D612774AEBB1961D2FA439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47DB-332E-4164-A02A-D5AD7B6CF700}"/>
      </w:docPartPr>
      <w:docPartBody>
        <w:p w:rsidR="008969A9" w:rsidRDefault="00C9269A">
          <w:pPr>
            <w:pStyle w:val="904B20D612774AEBB1961D2FA4395E3C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E44E3AB2C8A94A53924D18A216C7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F8DE-EFAB-4A01-9918-39C5931E6AD5}"/>
      </w:docPartPr>
      <w:docPartBody>
        <w:p w:rsidR="008969A9" w:rsidRDefault="00C9269A">
          <w:pPr>
            <w:pStyle w:val="E44E3AB2C8A94A53924D18A216C732A2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284E924F3A0F4BA59AE9722FB43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E01F-F0FD-4207-8587-1B422D2421FD}"/>
      </w:docPartPr>
      <w:docPartBody>
        <w:p w:rsidR="008969A9" w:rsidRDefault="00C9269A">
          <w:pPr>
            <w:pStyle w:val="284E924F3A0F4BA59AE9722FB437E1AB"/>
          </w:pPr>
          <w:r w:rsidRPr="00CF1A49">
            <w:t>Address</w:t>
          </w:r>
        </w:p>
      </w:docPartBody>
    </w:docPart>
    <w:docPart>
      <w:docPartPr>
        <w:name w:val="8CC7249D31AF4820B4246B0FC351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1362-D179-46F8-BCBA-C0883C7AD874}"/>
      </w:docPartPr>
      <w:docPartBody>
        <w:p w:rsidR="008969A9" w:rsidRDefault="00C9269A">
          <w:pPr>
            <w:pStyle w:val="8CC7249D31AF4820B4246B0FC351C774"/>
          </w:pPr>
          <w:r w:rsidRPr="00CF1A49">
            <w:t>·</w:t>
          </w:r>
        </w:p>
      </w:docPartBody>
    </w:docPart>
    <w:docPart>
      <w:docPartPr>
        <w:name w:val="89834BE77D194B10ADB935C2CA18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D47B-8D83-4828-944D-DA371CC87801}"/>
      </w:docPartPr>
      <w:docPartBody>
        <w:p w:rsidR="008969A9" w:rsidRDefault="00C9269A">
          <w:pPr>
            <w:pStyle w:val="89834BE77D194B10ADB935C2CA1822F3"/>
          </w:pPr>
          <w:r w:rsidRPr="00CF1A49">
            <w:t>Phone</w:t>
          </w:r>
        </w:p>
      </w:docPartBody>
    </w:docPart>
    <w:docPart>
      <w:docPartPr>
        <w:name w:val="3A7F358459EB44ADAF920FD64D53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B823-7568-4AB2-BAA4-51769D49A86A}"/>
      </w:docPartPr>
      <w:docPartBody>
        <w:p w:rsidR="008969A9" w:rsidRDefault="00C9269A">
          <w:pPr>
            <w:pStyle w:val="3A7F358459EB44ADAF920FD64D531E8B"/>
          </w:pPr>
          <w:r w:rsidRPr="00CF1A49">
            <w:t>Email</w:t>
          </w:r>
        </w:p>
      </w:docPartBody>
    </w:docPart>
    <w:docPart>
      <w:docPartPr>
        <w:name w:val="0C336E01F3194B4D9CCEF16140AF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1BA4-8F14-4FF5-8951-6EB0B5DD5653}"/>
      </w:docPartPr>
      <w:docPartBody>
        <w:p w:rsidR="008969A9" w:rsidRDefault="00C9269A" w:rsidP="00C9269A">
          <w:pPr>
            <w:pStyle w:val="0C336E01F3194B4D9CCEF16140AF7FEB"/>
          </w:pPr>
          <w:r w:rsidRPr="00CF1A49">
            <w:t>Education</w:t>
          </w:r>
        </w:p>
      </w:docPartBody>
    </w:docPart>
    <w:docPart>
      <w:docPartPr>
        <w:name w:val="0CD26295D9B64DC2B9460102F211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4DCF-286C-49B2-95E9-13EFBF7AE717}"/>
      </w:docPartPr>
      <w:docPartBody>
        <w:p w:rsidR="008969A9" w:rsidRDefault="00C9269A" w:rsidP="00C9269A">
          <w:pPr>
            <w:pStyle w:val="0CD26295D9B64DC2B9460102F211BEB4"/>
          </w:pPr>
          <w:r w:rsidRPr="00CF1A49">
            <w:t>Year</w:t>
          </w:r>
        </w:p>
      </w:docPartBody>
    </w:docPart>
    <w:docPart>
      <w:docPartPr>
        <w:name w:val="2694C2D3E95244079F2756A503E5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3302-6870-42FB-810E-F4F5D5737459}"/>
      </w:docPartPr>
      <w:docPartBody>
        <w:p w:rsidR="008969A9" w:rsidRDefault="00C9269A" w:rsidP="00C9269A">
          <w:pPr>
            <w:pStyle w:val="2694C2D3E95244079F2756A503E5C216"/>
          </w:pPr>
          <w:r w:rsidRPr="00CF1A49">
            <w:t>Year</w:t>
          </w:r>
        </w:p>
      </w:docPartBody>
    </w:docPart>
    <w:docPart>
      <w:docPartPr>
        <w:name w:val="C749A6728430484285B9DA0D3ACA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AFC6-27DD-408D-A54B-1DE9B2AAA962}"/>
      </w:docPartPr>
      <w:docPartBody>
        <w:p w:rsidR="008969A9" w:rsidRDefault="00C9269A" w:rsidP="00C9269A">
          <w:pPr>
            <w:pStyle w:val="C749A6728430484285B9DA0D3ACA1F27"/>
          </w:pPr>
          <w:r w:rsidRPr="00CF1A49">
            <w:t>Year</w:t>
          </w:r>
        </w:p>
      </w:docPartBody>
    </w:docPart>
    <w:docPart>
      <w:docPartPr>
        <w:name w:val="C38260ED3C1A44A8BFFE40095F26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9252-159C-498E-82FF-9D889C195F51}"/>
      </w:docPartPr>
      <w:docPartBody>
        <w:p w:rsidR="008969A9" w:rsidRDefault="00C9269A" w:rsidP="00C9269A">
          <w:pPr>
            <w:pStyle w:val="C38260ED3C1A44A8BFFE40095F26B484"/>
          </w:pPr>
          <w:r w:rsidRPr="00CF1A49">
            <w:t>Year</w:t>
          </w:r>
        </w:p>
      </w:docPartBody>
    </w:docPart>
    <w:docPart>
      <w:docPartPr>
        <w:name w:val="BFAC1CCEB08E42B1968740A7EEAF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2DEC-7C2C-4A48-AF64-9D5B9D2D8596}"/>
      </w:docPartPr>
      <w:docPartBody>
        <w:p w:rsidR="008969A9" w:rsidRDefault="00C9269A" w:rsidP="00C9269A">
          <w:pPr>
            <w:pStyle w:val="BFAC1CCEB08E42B1968740A7EEAFBDEF"/>
          </w:pPr>
          <w:r w:rsidRPr="00CF1A49">
            <w:t>Year</w:t>
          </w:r>
        </w:p>
      </w:docPartBody>
    </w:docPart>
    <w:docPart>
      <w:docPartPr>
        <w:name w:val="8C23521FF15141E9A371FA8134FD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6B8-125E-4CA3-9459-0259323FA75B}"/>
      </w:docPartPr>
      <w:docPartBody>
        <w:p w:rsidR="008969A9" w:rsidRDefault="00C9269A" w:rsidP="00C9269A">
          <w:pPr>
            <w:pStyle w:val="8C23521FF15141E9A371FA8134FD7B21"/>
          </w:pPr>
          <w:r w:rsidRPr="00CF1A49">
            <w:t>Year</w:t>
          </w:r>
        </w:p>
      </w:docPartBody>
    </w:docPart>
    <w:docPart>
      <w:docPartPr>
        <w:name w:val="7CE70AD95C03456882C56FC6E35F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F166-C0CA-46E0-BE7E-71CA173DDA32}"/>
      </w:docPartPr>
      <w:docPartBody>
        <w:p w:rsidR="00B72576" w:rsidRDefault="008969A9" w:rsidP="008969A9">
          <w:pPr>
            <w:pStyle w:val="7CE70AD95C03456882C56FC6E35F590F"/>
          </w:pPr>
          <w:r w:rsidRPr="00CF1A49">
            <w:t>Year</w:t>
          </w:r>
        </w:p>
      </w:docPartBody>
    </w:docPart>
    <w:docPart>
      <w:docPartPr>
        <w:name w:val="17869DCEF047439086856248DBC5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BFCE-3648-4599-8FCE-8043DCC3DECA}"/>
      </w:docPartPr>
      <w:docPartBody>
        <w:p w:rsidR="00B72576" w:rsidRDefault="008969A9" w:rsidP="008969A9">
          <w:pPr>
            <w:pStyle w:val="17869DCEF047439086856248DBC54898"/>
          </w:pPr>
          <w:r w:rsidRPr="00CF1A49">
            <w:t>Year</w:t>
          </w:r>
        </w:p>
      </w:docPartBody>
    </w:docPart>
    <w:docPart>
      <w:docPartPr>
        <w:name w:val="4C8E2D04ACBE4046A05AE63111A9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0E29-CF23-4E26-A6C9-A6C288313A51}"/>
      </w:docPartPr>
      <w:docPartBody>
        <w:p w:rsidR="00B72576" w:rsidRDefault="008969A9" w:rsidP="008969A9">
          <w:pPr>
            <w:pStyle w:val="4C8E2D04ACBE4046A05AE63111A91884"/>
          </w:pPr>
          <w:r w:rsidRPr="00CF1A49">
            <w:t>Year</w:t>
          </w:r>
        </w:p>
      </w:docPartBody>
    </w:docPart>
    <w:docPart>
      <w:docPartPr>
        <w:name w:val="513E718013B9491E9166AD33BE3A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EAB1-2E6F-4700-B6BB-020EE5E018BE}"/>
      </w:docPartPr>
      <w:docPartBody>
        <w:p w:rsidR="00B72576" w:rsidRDefault="008969A9" w:rsidP="008969A9">
          <w:pPr>
            <w:pStyle w:val="513E718013B9491E9166AD33BE3A07C4"/>
          </w:pPr>
          <w:r w:rsidRPr="00CF1A49"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9A"/>
    <w:rsid w:val="008969A9"/>
    <w:rsid w:val="008C02CE"/>
    <w:rsid w:val="00B72576"/>
    <w:rsid w:val="00BE30D6"/>
    <w:rsid w:val="00C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B20D612774AEBB1961D2FA4395E3C">
    <w:name w:val="904B20D612774AEBB1961D2FA4395E3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44E3AB2C8A94A53924D18A216C732A2">
    <w:name w:val="E44E3AB2C8A94A53924D18A216C732A2"/>
  </w:style>
  <w:style w:type="paragraph" w:customStyle="1" w:styleId="284E924F3A0F4BA59AE9722FB437E1AB">
    <w:name w:val="284E924F3A0F4BA59AE9722FB437E1AB"/>
  </w:style>
  <w:style w:type="paragraph" w:customStyle="1" w:styleId="8CC7249D31AF4820B4246B0FC351C774">
    <w:name w:val="8CC7249D31AF4820B4246B0FC351C774"/>
  </w:style>
  <w:style w:type="paragraph" w:customStyle="1" w:styleId="89834BE77D194B10ADB935C2CA1822F3">
    <w:name w:val="89834BE77D194B10ADB935C2CA1822F3"/>
  </w:style>
  <w:style w:type="paragraph" w:customStyle="1" w:styleId="3A7F358459EB44ADAF920FD64D531E8B">
    <w:name w:val="3A7F358459EB44ADAF920FD64D531E8B"/>
  </w:style>
  <w:style w:type="paragraph" w:customStyle="1" w:styleId="7CE70AD95C03456882C56FC6E35F590F">
    <w:name w:val="7CE70AD95C03456882C56FC6E35F590F"/>
    <w:rsid w:val="008969A9"/>
  </w:style>
  <w:style w:type="paragraph" w:customStyle="1" w:styleId="17869DCEF047439086856248DBC54898">
    <w:name w:val="17869DCEF047439086856248DBC54898"/>
    <w:rsid w:val="008969A9"/>
  </w:style>
  <w:style w:type="paragraph" w:customStyle="1" w:styleId="4C8E2D04ACBE4046A05AE63111A91884">
    <w:name w:val="4C8E2D04ACBE4046A05AE63111A91884"/>
    <w:rsid w:val="008969A9"/>
  </w:style>
  <w:style w:type="paragraph" w:customStyle="1" w:styleId="513E718013B9491E9166AD33BE3A07C4">
    <w:name w:val="513E718013B9491E9166AD33BE3A07C4"/>
    <w:rsid w:val="008969A9"/>
  </w:style>
  <w:style w:type="character" w:styleId="SubtleReference">
    <w:name w:val="Subtle Reference"/>
    <w:basedOn w:val="DefaultParagraphFont"/>
    <w:uiPriority w:val="10"/>
    <w:qFormat/>
    <w:rsid w:val="00C9269A"/>
    <w:rPr>
      <w:b/>
      <w:caps w:val="0"/>
      <w:smallCaps/>
      <w:color w:val="595959" w:themeColor="text1" w:themeTint="A6"/>
    </w:rPr>
  </w:style>
  <w:style w:type="paragraph" w:customStyle="1" w:styleId="0C336E01F3194B4D9CCEF16140AF7FEB">
    <w:name w:val="0C336E01F3194B4D9CCEF16140AF7FEB"/>
    <w:rsid w:val="00C9269A"/>
  </w:style>
  <w:style w:type="paragraph" w:customStyle="1" w:styleId="0CD26295D9B64DC2B9460102F211BEB4">
    <w:name w:val="0CD26295D9B64DC2B9460102F211BEB4"/>
    <w:rsid w:val="00C9269A"/>
  </w:style>
  <w:style w:type="paragraph" w:customStyle="1" w:styleId="2694C2D3E95244079F2756A503E5C216">
    <w:name w:val="2694C2D3E95244079F2756A503E5C216"/>
    <w:rsid w:val="00C9269A"/>
  </w:style>
  <w:style w:type="paragraph" w:customStyle="1" w:styleId="C749A6728430484285B9DA0D3ACA1F27">
    <w:name w:val="C749A6728430484285B9DA0D3ACA1F27"/>
    <w:rsid w:val="00C9269A"/>
  </w:style>
  <w:style w:type="paragraph" w:customStyle="1" w:styleId="C38260ED3C1A44A8BFFE40095F26B484">
    <w:name w:val="C38260ED3C1A44A8BFFE40095F26B484"/>
    <w:rsid w:val="00C9269A"/>
  </w:style>
  <w:style w:type="paragraph" w:customStyle="1" w:styleId="BFAC1CCEB08E42B1968740A7EEAFBDEF">
    <w:name w:val="BFAC1CCEB08E42B1968740A7EEAFBDEF"/>
    <w:rsid w:val="00C9269A"/>
  </w:style>
  <w:style w:type="paragraph" w:customStyle="1" w:styleId="8C23521FF15141E9A371FA8134FD7B21">
    <w:name w:val="8C23521FF15141E9A371FA8134FD7B21"/>
    <w:rsid w:val="00C9269A"/>
  </w:style>
  <w:style w:type="paragraph" w:customStyle="1" w:styleId="58AFD1757B1B41F4924271DD58258F2D">
    <w:name w:val="58AFD1757B1B41F4924271DD58258F2D"/>
    <w:rsid w:val="008C0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{EF01D702-E542-457E-BB62-18E3E92FD7AB}tf16402488_win32.dotx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2023-05-22T00:54:00Z</dcterms:created>
  <dcterms:modified xsi:type="dcterms:W3CDTF">2023-05-22T01:54:00Z</dcterms:modified>
  <cp:category/>
</cp:coreProperties>
</file>